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C3" w:rsidRDefault="003636C3" w:rsidP="00851D45">
      <w:pPr>
        <w:pStyle w:val="Heading1"/>
        <w:spacing w:before="0" w:after="0"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№4 к конкурсной документации</w:t>
      </w:r>
    </w:p>
    <w:p w:rsidR="003636C3" w:rsidRPr="0045078E" w:rsidRDefault="003636C3" w:rsidP="00851D45">
      <w:pPr>
        <w:pStyle w:val="ListParagraph"/>
        <w:ind w:left="930"/>
        <w:jc w:val="right"/>
        <w:rPr>
          <w:b/>
          <w:bCs/>
          <w:kern w:val="32"/>
        </w:rPr>
      </w:pPr>
      <w:r w:rsidRPr="0045078E">
        <w:rPr>
          <w:b/>
          <w:bCs/>
          <w:kern w:val="32"/>
        </w:rPr>
        <w:t xml:space="preserve">ООО «РТ-Интеллектэкспорт» на право заключения договора аренды </w:t>
      </w:r>
      <w:r>
        <w:rPr>
          <w:b/>
          <w:bCs/>
          <w:kern w:val="32"/>
        </w:rPr>
        <w:t>офисных помещений</w:t>
      </w:r>
      <w:r w:rsidRPr="0045078E">
        <w:rPr>
          <w:b/>
          <w:bCs/>
          <w:kern w:val="32"/>
        </w:rPr>
        <w:t>.</w:t>
      </w:r>
    </w:p>
    <w:p w:rsidR="003636C3" w:rsidRPr="009B1C56" w:rsidRDefault="003636C3" w:rsidP="00146A4F">
      <w:pPr>
        <w:pBdr>
          <w:bottom w:val="thinThickSmallGap" w:sz="24" w:space="2" w:color="auto"/>
        </w:pBdr>
        <w:tabs>
          <w:tab w:val="left" w:pos="360"/>
          <w:tab w:val="left" w:pos="3600"/>
          <w:tab w:val="left" w:pos="5760"/>
          <w:tab w:val="left" w:pos="6120"/>
        </w:tabs>
        <w:jc w:val="both"/>
        <w:outlineLvl w:val="0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НА БЛАНКЕ</w:t>
      </w:r>
    </w:p>
    <w:p w:rsidR="003636C3" w:rsidRDefault="003636C3" w:rsidP="00146A4F">
      <w:pPr>
        <w:ind w:left="993" w:right="463"/>
        <w:outlineLvl w:val="0"/>
        <w:rPr>
          <w:b/>
        </w:rPr>
      </w:pPr>
    </w:p>
    <w:p w:rsidR="003636C3" w:rsidRPr="0062575A" w:rsidRDefault="003636C3" w:rsidP="00146A4F">
      <w:pPr>
        <w:ind w:left="993" w:right="463"/>
        <w:outlineLvl w:val="0"/>
        <w:rPr>
          <w:b/>
        </w:rPr>
      </w:pPr>
      <w:r w:rsidRPr="0062575A">
        <w:rPr>
          <w:b/>
        </w:rPr>
        <w:t xml:space="preserve">Исх. № ___ </w:t>
      </w:r>
    </w:p>
    <w:p w:rsidR="003636C3" w:rsidRDefault="003636C3" w:rsidP="00146A4F">
      <w:pPr>
        <w:ind w:left="5580" w:right="463"/>
        <w:rPr>
          <w:b/>
        </w:rPr>
      </w:pPr>
      <w:r>
        <w:rPr>
          <w:b/>
        </w:rPr>
        <w:t>ООО «РТ-Интеллектэкспорт»</w:t>
      </w:r>
    </w:p>
    <w:p w:rsidR="003636C3" w:rsidRPr="00433E36" w:rsidRDefault="003636C3" w:rsidP="00146A4F">
      <w:pPr>
        <w:ind w:left="5580" w:right="463"/>
        <w:rPr>
          <w:b/>
        </w:rPr>
      </w:pPr>
      <w:smartTag w:uri="urn:schemas-microsoft-com:office:smarttags" w:element="metricconverter">
        <w:smartTagPr>
          <w:attr w:name="ProductID" w:val="129329, г"/>
        </w:smartTagPr>
        <w:r>
          <w:rPr>
            <w:b/>
          </w:rPr>
          <w:t>129329, г</w:t>
        </w:r>
      </w:smartTag>
      <w:r>
        <w:rPr>
          <w:b/>
        </w:rPr>
        <w:t>. Москва, ул. Вересковая, д.1 корп. 2</w:t>
      </w:r>
    </w:p>
    <w:p w:rsidR="003636C3" w:rsidRPr="00433E36" w:rsidRDefault="003636C3" w:rsidP="00DC41D6">
      <w:pPr>
        <w:ind w:right="463"/>
        <w:rPr>
          <w:b/>
        </w:rPr>
      </w:pPr>
    </w:p>
    <w:p w:rsidR="003636C3" w:rsidRPr="00433E36" w:rsidRDefault="003636C3" w:rsidP="00433E36">
      <w:pPr>
        <w:ind w:left="709" w:right="463" w:hanging="540"/>
        <w:jc w:val="center"/>
        <w:rPr>
          <w:b/>
        </w:rPr>
      </w:pPr>
      <w:r w:rsidRPr="00433E36">
        <w:rPr>
          <w:b/>
        </w:rPr>
        <w:t>Уважаемые господа!</w:t>
      </w:r>
    </w:p>
    <w:p w:rsidR="003636C3" w:rsidRPr="00433E36" w:rsidRDefault="003636C3" w:rsidP="00433E36">
      <w:pPr>
        <w:ind w:left="1134" w:right="605" w:hanging="540"/>
        <w:jc w:val="both"/>
      </w:pPr>
    </w:p>
    <w:p w:rsidR="003636C3" w:rsidRPr="00146A4F" w:rsidRDefault="003636C3" w:rsidP="00F33D33">
      <w:pPr>
        <w:widowControl w:val="0"/>
        <w:spacing w:before="120"/>
        <w:ind w:firstLine="708"/>
        <w:jc w:val="both"/>
        <w:rPr>
          <w:color w:val="000000"/>
        </w:rPr>
      </w:pPr>
      <w:r w:rsidRPr="00146A4F">
        <w:t xml:space="preserve">Изучив извещение о проведении открытого конкурса на право заключения </w:t>
      </w:r>
      <w:r>
        <w:t>договора аренды офисных помещений</w:t>
      </w:r>
      <w:r w:rsidRPr="00146A4F">
        <w:t xml:space="preserve"> с Обществом с ограниченной ответственностью «РТ-Интеллектэкспорт» </w:t>
      </w:r>
    </w:p>
    <w:p w:rsidR="003636C3" w:rsidRPr="00146A4F" w:rsidRDefault="003636C3" w:rsidP="00146A4F">
      <w:pPr>
        <w:spacing w:before="120" w:line="360" w:lineRule="auto"/>
        <w:ind w:firstLine="709"/>
        <w:jc w:val="center"/>
      </w:pPr>
      <w:r w:rsidRPr="00146A4F">
        <w:t>___________________________________</w:t>
      </w:r>
    </w:p>
    <w:p w:rsidR="003636C3" w:rsidRPr="00146A4F" w:rsidRDefault="003636C3" w:rsidP="00146A4F">
      <w:pPr>
        <w:spacing w:before="120" w:line="360" w:lineRule="auto"/>
        <w:ind w:firstLine="709"/>
        <w:jc w:val="center"/>
      </w:pPr>
      <w:r w:rsidRPr="00146A4F">
        <w:t>(полное наименование юридического лица (физического лица)</w:t>
      </w:r>
    </w:p>
    <w:p w:rsidR="003636C3" w:rsidRPr="00146A4F" w:rsidRDefault="003636C3" w:rsidP="00063236">
      <w:pPr>
        <w:spacing w:before="120"/>
        <w:ind w:firstLine="709"/>
        <w:jc w:val="both"/>
      </w:pPr>
      <w:r w:rsidRPr="00146A4F">
        <w:t xml:space="preserve">подаёт настоящую заявку на участие в конкурсе на право заключения договора </w:t>
      </w:r>
      <w:r>
        <w:t>аренды офисных</w:t>
      </w:r>
      <w:r w:rsidRPr="006162E6">
        <w:t xml:space="preserve"> помещени</w:t>
      </w:r>
      <w:r>
        <w:t>й.</w:t>
      </w:r>
    </w:p>
    <w:p w:rsidR="003636C3" w:rsidRPr="00146A4F" w:rsidRDefault="003636C3" w:rsidP="00063236">
      <w:pPr>
        <w:spacing w:before="120"/>
        <w:ind w:firstLine="709"/>
        <w:jc w:val="both"/>
      </w:pPr>
      <w:r w:rsidRPr="00146A4F">
        <w:t>Настоящим подтверждаем, что ______ (полное наименование юридич</w:t>
      </w:r>
      <w:r>
        <w:t xml:space="preserve">еского лица (физического лица) </w:t>
      </w:r>
      <w:r w:rsidRPr="00146A4F">
        <w:t>не является организацией (физическим лицом),</w:t>
      </w:r>
      <w:r>
        <w:t xml:space="preserve"> </w:t>
      </w:r>
      <w:r w:rsidRPr="00146A4F">
        <w:t>находящейся в процессе ликвидации,</w:t>
      </w:r>
      <w:r>
        <w:t xml:space="preserve"> </w:t>
      </w:r>
      <w:r w:rsidRPr="00146A4F">
        <w:t>не признано по решению арбитражного суда несостоятельным (банкротом), не является организацией, на имущество которой наложен арест по решению суда, административного органа и (или) экономическая деятельность, которой приостановлена,</w:t>
      </w:r>
      <w:r>
        <w:t xml:space="preserve"> </w:t>
      </w:r>
      <w:r w:rsidRPr="00146A4F">
        <w:t>не находится в списке недобросовестных поставщиков, у _________ (полное наименование юридического лица (физического лица)</w:t>
      </w:r>
      <w:r>
        <w:t xml:space="preserve"> </w:t>
      </w:r>
      <w:r w:rsidRPr="00146A4F">
        <w:t>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по данным бухгалтерской отчетности за последний завершенный отчетный период.</w:t>
      </w:r>
    </w:p>
    <w:p w:rsidR="003636C3" w:rsidRPr="00146A4F" w:rsidRDefault="003636C3" w:rsidP="00063236">
      <w:pPr>
        <w:spacing w:before="120"/>
        <w:ind w:firstLine="709"/>
        <w:jc w:val="both"/>
      </w:pPr>
      <w:r w:rsidRPr="00146A4F">
        <w:t xml:space="preserve">Настоящим подтверждаем, что ______ (полное наименование юридического лица (физического лица) имеет </w:t>
      </w:r>
      <w:r>
        <w:t xml:space="preserve">документально подтверждённое право на сдачу в аренду нежилых помещений, соответствующим </w:t>
      </w:r>
      <w:r w:rsidRPr="00AB1202">
        <w:t>Техническим требованиям к помещени</w:t>
      </w:r>
      <w:r>
        <w:t>ям</w:t>
      </w:r>
      <w:r w:rsidRPr="00146A4F">
        <w:t xml:space="preserve"> и обязуется предоставить уполномоченному представителю Заказчика право проинспектировать </w:t>
      </w:r>
      <w:r>
        <w:t>вышеуказанные</w:t>
      </w:r>
      <w:r w:rsidRPr="00146A4F">
        <w:t xml:space="preserve"> </w:t>
      </w:r>
      <w:r>
        <w:t>помещения</w:t>
      </w:r>
      <w:r w:rsidRPr="00146A4F">
        <w:t xml:space="preserve"> в любое удобное для Заказчика время.</w:t>
      </w:r>
    </w:p>
    <w:p w:rsidR="003636C3" w:rsidRPr="00146A4F" w:rsidRDefault="003636C3" w:rsidP="00063236">
      <w:pPr>
        <w:spacing w:before="120"/>
        <w:ind w:firstLine="709"/>
        <w:jc w:val="both"/>
      </w:pPr>
      <w:r w:rsidRPr="00146A4F">
        <w:t xml:space="preserve">Коммерческое предложение содержится в проекте Договора </w:t>
      </w:r>
      <w:r>
        <w:t xml:space="preserve">аренды </w:t>
      </w:r>
      <w:r w:rsidRPr="00146A4F">
        <w:t>и протоколе разногласий (при нали</w:t>
      </w:r>
      <w:bookmarkStart w:id="0" w:name="_GoBack"/>
      <w:bookmarkEnd w:id="0"/>
      <w:r w:rsidRPr="00146A4F">
        <w:t>чии) к нему.</w:t>
      </w:r>
      <w:r>
        <w:t xml:space="preserve"> </w:t>
      </w:r>
    </w:p>
    <w:p w:rsidR="003636C3" w:rsidRDefault="003636C3" w:rsidP="00063236">
      <w:pPr>
        <w:spacing w:before="120"/>
        <w:ind w:firstLine="709"/>
      </w:pPr>
      <w:r w:rsidRPr="00146A4F">
        <w:t>Сообщаем,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</w:t>
      </w:r>
      <w:r>
        <w:br/>
      </w:r>
      <w:r w:rsidRPr="00146A4F">
        <w:t xml:space="preserve"> </w:t>
      </w:r>
      <w:r w:rsidRPr="004C67BE">
        <w:t>(указать Ф.И.О. полностью, должность и контактную информацию уполномоченного лица, включая телефон, факс (с указанием кода), адрес)</w:t>
      </w:r>
      <w:r w:rsidRPr="00146A4F">
        <w:t>.</w:t>
      </w:r>
    </w:p>
    <w:p w:rsidR="003636C3" w:rsidRPr="00146A4F" w:rsidRDefault="003636C3" w:rsidP="00063236">
      <w:pPr>
        <w:spacing w:before="120"/>
        <w:ind w:firstLine="709"/>
      </w:pPr>
      <w:r w:rsidRPr="00146A4F">
        <w:t>К настоящей заявке прилагаются документы по Описи на ________ лист__.</w:t>
      </w:r>
    </w:p>
    <w:p w:rsidR="003636C3" w:rsidRPr="00146A4F" w:rsidRDefault="003636C3" w:rsidP="007D55B3">
      <w:pPr>
        <w:spacing w:before="120" w:line="360" w:lineRule="auto"/>
        <w:ind w:firstLine="709"/>
        <w:outlineLvl w:val="0"/>
      </w:pPr>
      <w:r>
        <w:t xml:space="preserve">Должность и печать (при наличии), </w:t>
      </w:r>
      <w:r w:rsidRPr="00146A4F">
        <w:t xml:space="preserve">подпись ФИО уполномоченного лица </w:t>
      </w:r>
    </w:p>
    <w:sectPr w:rsidR="003636C3" w:rsidRPr="00146A4F" w:rsidSect="0044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6C3" w:rsidRDefault="003636C3">
      <w:r>
        <w:separator/>
      </w:r>
    </w:p>
  </w:endnote>
  <w:endnote w:type="continuationSeparator" w:id="0">
    <w:p w:rsidR="003636C3" w:rsidRDefault="00363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6C3" w:rsidRDefault="003636C3">
      <w:r>
        <w:separator/>
      </w:r>
    </w:p>
  </w:footnote>
  <w:footnote w:type="continuationSeparator" w:id="0">
    <w:p w:rsidR="003636C3" w:rsidRDefault="00363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D3B01"/>
    <w:multiLevelType w:val="multilevel"/>
    <w:tmpl w:val="A2A62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869"/>
    <w:rsid w:val="00002312"/>
    <w:rsid w:val="00002E42"/>
    <w:rsid w:val="00041A5C"/>
    <w:rsid w:val="00063236"/>
    <w:rsid w:val="00111F1C"/>
    <w:rsid w:val="00146A4F"/>
    <w:rsid w:val="00150072"/>
    <w:rsid w:val="00160CC7"/>
    <w:rsid w:val="001A3467"/>
    <w:rsid w:val="001B00B9"/>
    <w:rsid w:val="001B1905"/>
    <w:rsid w:val="001D5A1F"/>
    <w:rsid w:val="00264F9F"/>
    <w:rsid w:val="00267008"/>
    <w:rsid w:val="0027164B"/>
    <w:rsid w:val="00285951"/>
    <w:rsid w:val="00291964"/>
    <w:rsid w:val="002A43D8"/>
    <w:rsid w:val="002C1339"/>
    <w:rsid w:val="00341295"/>
    <w:rsid w:val="00354869"/>
    <w:rsid w:val="003636C3"/>
    <w:rsid w:val="00394F0F"/>
    <w:rsid w:val="003F0E54"/>
    <w:rsid w:val="003F10F9"/>
    <w:rsid w:val="003F579C"/>
    <w:rsid w:val="00426F41"/>
    <w:rsid w:val="00433E36"/>
    <w:rsid w:val="004341E7"/>
    <w:rsid w:val="0044763B"/>
    <w:rsid w:val="0045078E"/>
    <w:rsid w:val="0046760A"/>
    <w:rsid w:val="0049260C"/>
    <w:rsid w:val="004C67BE"/>
    <w:rsid w:val="004E646F"/>
    <w:rsid w:val="004F39A8"/>
    <w:rsid w:val="004F6CAE"/>
    <w:rsid w:val="005431B1"/>
    <w:rsid w:val="005515D3"/>
    <w:rsid w:val="00577F46"/>
    <w:rsid w:val="005822AD"/>
    <w:rsid w:val="005F3CE1"/>
    <w:rsid w:val="006162E6"/>
    <w:rsid w:val="0062575A"/>
    <w:rsid w:val="00625ADB"/>
    <w:rsid w:val="00627251"/>
    <w:rsid w:val="00665EB6"/>
    <w:rsid w:val="00685099"/>
    <w:rsid w:val="006B530A"/>
    <w:rsid w:val="00713EA0"/>
    <w:rsid w:val="007452AC"/>
    <w:rsid w:val="007D55B3"/>
    <w:rsid w:val="00811661"/>
    <w:rsid w:val="00833C85"/>
    <w:rsid w:val="00851D45"/>
    <w:rsid w:val="00893E39"/>
    <w:rsid w:val="00896972"/>
    <w:rsid w:val="008D6EA6"/>
    <w:rsid w:val="00905716"/>
    <w:rsid w:val="00920481"/>
    <w:rsid w:val="00927869"/>
    <w:rsid w:val="00952A16"/>
    <w:rsid w:val="0097516C"/>
    <w:rsid w:val="00982518"/>
    <w:rsid w:val="009A048D"/>
    <w:rsid w:val="009A7DE2"/>
    <w:rsid w:val="009B1C56"/>
    <w:rsid w:val="00A140C6"/>
    <w:rsid w:val="00A17269"/>
    <w:rsid w:val="00A203E4"/>
    <w:rsid w:val="00A244C5"/>
    <w:rsid w:val="00A31138"/>
    <w:rsid w:val="00AB1202"/>
    <w:rsid w:val="00AC00D3"/>
    <w:rsid w:val="00B00356"/>
    <w:rsid w:val="00B1438D"/>
    <w:rsid w:val="00B46C1A"/>
    <w:rsid w:val="00BB07DA"/>
    <w:rsid w:val="00BC7487"/>
    <w:rsid w:val="00BF00A5"/>
    <w:rsid w:val="00C156AB"/>
    <w:rsid w:val="00C41DBD"/>
    <w:rsid w:val="00CC33DA"/>
    <w:rsid w:val="00CD66F6"/>
    <w:rsid w:val="00D00F38"/>
    <w:rsid w:val="00D4619B"/>
    <w:rsid w:val="00D55C6E"/>
    <w:rsid w:val="00D979FE"/>
    <w:rsid w:val="00DA6BC6"/>
    <w:rsid w:val="00DC41D6"/>
    <w:rsid w:val="00E51D8F"/>
    <w:rsid w:val="00E51F4B"/>
    <w:rsid w:val="00E57B36"/>
    <w:rsid w:val="00E7234E"/>
    <w:rsid w:val="00E91CB0"/>
    <w:rsid w:val="00EB2D57"/>
    <w:rsid w:val="00EC36F1"/>
    <w:rsid w:val="00EE2C85"/>
    <w:rsid w:val="00EE5364"/>
    <w:rsid w:val="00F33D33"/>
    <w:rsid w:val="00F638C8"/>
    <w:rsid w:val="00F6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86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4619B"/>
    <w:pPr>
      <w:keepNext/>
      <w:spacing w:before="240" w:after="60"/>
      <w:jc w:val="both"/>
      <w:outlineLvl w:val="0"/>
    </w:pPr>
    <w:rPr>
      <w:rFonts w:ascii="Arial" w:eastAsia="MS ??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619B"/>
    <w:rPr>
      <w:rFonts w:ascii="Arial" w:eastAsia="MS ??" w:hAnsi="Arial"/>
      <w:b/>
      <w:kern w:val="32"/>
      <w:sz w:val="32"/>
    </w:rPr>
  </w:style>
  <w:style w:type="character" w:styleId="Hyperlink">
    <w:name w:val="Hyperlink"/>
    <w:basedOn w:val="DefaultParagraphFont"/>
    <w:uiPriority w:val="99"/>
    <w:rsid w:val="0035486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354869"/>
    <w:pPr>
      <w:jc w:val="center"/>
    </w:pPr>
    <w:rPr>
      <w:rFonts w:ascii="Cambria" w:eastAsia="MS ????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A43D8"/>
    <w:rPr>
      <w:rFonts w:ascii="Cambria" w:eastAsia="MS ????" w:hAnsi="Cambria"/>
      <w:b/>
      <w:kern w:val="28"/>
      <w:sz w:val="32"/>
    </w:rPr>
  </w:style>
  <w:style w:type="paragraph" w:styleId="Header">
    <w:name w:val="header"/>
    <w:basedOn w:val="Normal"/>
    <w:link w:val="HeaderChar"/>
    <w:uiPriority w:val="99"/>
    <w:rsid w:val="00665EB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A43D8"/>
    <w:rPr>
      <w:sz w:val="24"/>
    </w:rPr>
  </w:style>
  <w:style w:type="paragraph" w:styleId="Footer">
    <w:name w:val="footer"/>
    <w:basedOn w:val="Normal"/>
    <w:link w:val="FooterChar"/>
    <w:uiPriority w:val="99"/>
    <w:rsid w:val="00665EB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A43D8"/>
    <w:rPr>
      <w:sz w:val="24"/>
    </w:rPr>
  </w:style>
  <w:style w:type="table" w:styleId="TableGrid">
    <w:name w:val="Table Grid"/>
    <w:basedOn w:val="TableNormal"/>
    <w:uiPriority w:val="99"/>
    <w:rsid w:val="00D979F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952A16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52A16"/>
    <w:rPr>
      <w:rFonts w:ascii="Tahoma" w:hAnsi="Tahoma"/>
      <w:sz w:val="16"/>
    </w:rPr>
  </w:style>
  <w:style w:type="paragraph" w:styleId="ListParagraph">
    <w:name w:val="List Paragraph"/>
    <w:basedOn w:val="Normal"/>
    <w:uiPriority w:val="99"/>
    <w:qFormat/>
    <w:rsid w:val="00A203E4"/>
    <w:pPr>
      <w:spacing w:line="360" w:lineRule="auto"/>
      <w:ind w:left="720" w:firstLine="720"/>
      <w:contextualSpacing/>
      <w:jc w:val="both"/>
    </w:pPr>
    <w:rPr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46A4F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A43D8"/>
    <w:rPr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1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358</Words>
  <Characters>2043</Characters>
  <Application>Microsoft Office Outlook</Application>
  <DocSecurity>0</DocSecurity>
  <Lines>0</Lines>
  <Paragraphs>0</Paragraphs>
  <ScaleCrop>false</ScaleCrop>
  <Company>ГК "Лёдово"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Alexey Eremin</dc:creator>
  <cp:keywords/>
  <dc:description/>
  <cp:lastModifiedBy>Евгений</cp:lastModifiedBy>
  <cp:revision>6</cp:revision>
  <dcterms:created xsi:type="dcterms:W3CDTF">2016-02-08T15:16:00Z</dcterms:created>
  <dcterms:modified xsi:type="dcterms:W3CDTF">2016-02-15T07:54:00Z</dcterms:modified>
</cp:coreProperties>
</file>