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34" w:rsidRDefault="00BA4834" w:rsidP="00F81390">
      <w:pPr>
        <w:pStyle w:val="Heading1"/>
        <w:spacing w:before="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№6 к конкурсной документации</w:t>
      </w:r>
    </w:p>
    <w:p w:rsidR="00BA4834" w:rsidRPr="0045078E" w:rsidRDefault="00BA4834" w:rsidP="00F81390">
      <w:pPr>
        <w:pStyle w:val="ListParagraph"/>
        <w:ind w:left="930"/>
        <w:jc w:val="right"/>
        <w:rPr>
          <w:b/>
          <w:bCs/>
          <w:kern w:val="32"/>
        </w:rPr>
      </w:pPr>
      <w:r w:rsidRPr="0045078E">
        <w:rPr>
          <w:b/>
          <w:bCs/>
          <w:kern w:val="32"/>
        </w:rPr>
        <w:t xml:space="preserve">ООО «РТ-Интеллектэкспорт» на право заключения договора аренды </w:t>
      </w:r>
      <w:r>
        <w:rPr>
          <w:b/>
          <w:bCs/>
          <w:kern w:val="32"/>
        </w:rPr>
        <w:t>офисных помещений</w:t>
      </w:r>
      <w:r w:rsidRPr="0045078E">
        <w:rPr>
          <w:b/>
          <w:bCs/>
          <w:kern w:val="32"/>
        </w:rPr>
        <w:t>.</w:t>
      </w:r>
    </w:p>
    <w:p w:rsidR="00BA4834" w:rsidRPr="009B1C56" w:rsidRDefault="00BA4834" w:rsidP="00F81390">
      <w:pPr>
        <w:pBdr>
          <w:bottom w:val="thinThickSmallGap" w:sz="24" w:space="2" w:color="auto"/>
        </w:pBdr>
        <w:tabs>
          <w:tab w:val="left" w:pos="360"/>
          <w:tab w:val="left" w:pos="3600"/>
          <w:tab w:val="left" w:pos="5760"/>
          <w:tab w:val="left" w:pos="6120"/>
        </w:tabs>
        <w:jc w:val="both"/>
        <w:outlineLvl w:val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БЛАНКЕ</w:t>
      </w:r>
    </w:p>
    <w:p w:rsidR="00BA4834" w:rsidRDefault="00BA4834" w:rsidP="00F81390">
      <w:pPr>
        <w:ind w:left="993" w:right="463"/>
        <w:outlineLvl w:val="0"/>
        <w:rPr>
          <w:b/>
        </w:rPr>
      </w:pPr>
    </w:p>
    <w:p w:rsidR="00BA4834" w:rsidRPr="0062575A" w:rsidRDefault="00BA4834" w:rsidP="00F81390">
      <w:pPr>
        <w:ind w:left="993" w:right="463"/>
        <w:outlineLvl w:val="0"/>
        <w:rPr>
          <w:b/>
        </w:rPr>
      </w:pPr>
      <w:r w:rsidRPr="0062575A">
        <w:rPr>
          <w:b/>
        </w:rPr>
        <w:t xml:space="preserve">Исх. № ___ </w:t>
      </w:r>
    </w:p>
    <w:p w:rsidR="00BA4834" w:rsidRDefault="00BA4834" w:rsidP="00F81390">
      <w:pPr>
        <w:ind w:left="5580" w:right="463"/>
        <w:rPr>
          <w:b/>
        </w:rPr>
      </w:pPr>
      <w:r>
        <w:rPr>
          <w:b/>
        </w:rPr>
        <w:t>ООО «РТ-Интеллектэкспорт»</w:t>
      </w:r>
    </w:p>
    <w:p w:rsidR="00BA4834" w:rsidRPr="00433E36" w:rsidRDefault="00BA4834" w:rsidP="00F81390">
      <w:pPr>
        <w:ind w:left="5580" w:right="463"/>
        <w:rPr>
          <w:b/>
        </w:rPr>
      </w:pPr>
      <w:smartTag w:uri="urn:schemas-microsoft-com:office:smarttags" w:element="metricconverter">
        <w:smartTagPr>
          <w:attr w:name="ProductID" w:val="129329, г"/>
        </w:smartTagPr>
        <w:r>
          <w:rPr>
            <w:b/>
          </w:rPr>
          <w:t>129329, г</w:t>
        </w:r>
      </w:smartTag>
      <w:r>
        <w:rPr>
          <w:b/>
        </w:rPr>
        <w:t>. Москва, ул. Вересковая, д.1 корп. 2</w:t>
      </w:r>
    </w:p>
    <w:p w:rsidR="00BA4834" w:rsidRPr="00433E36" w:rsidRDefault="00BA4834" w:rsidP="00F81390">
      <w:pPr>
        <w:ind w:right="463"/>
        <w:rPr>
          <w:b/>
        </w:rPr>
      </w:pPr>
    </w:p>
    <w:p w:rsidR="00BA4834" w:rsidRDefault="00BA4834" w:rsidP="00F81390">
      <w:pPr>
        <w:ind w:left="709" w:right="463" w:hanging="540"/>
        <w:jc w:val="center"/>
        <w:rPr>
          <w:b/>
        </w:rPr>
      </w:pPr>
    </w:p>
    <w:p w:rsidR="00BA4834" w:rsidRDefault="00BA4834" w:rsidP="00F81390">
      <w:pPr>
        <w:ind w:left="709" w:right="463" w:hanging="540"/>
        <w:jc w:val="center"/>
        <w:rPr>
          <w:b/>
        </w:rPr>
      </w:pPr>
      <w:r w:rsidRPr="00433E36">
        <w:rPr>
          <w:b/>
        </w:rPr>
        <w:t>Уважаемые господа!</w:t>
      </w:r>
    </w:p>
    <w:p w:rsidR="00BA4834" w:rsidRPr="00433E36" w:rsidRDefault="00BA4834" w:rsidP="00F81390">
      <w:pPr>
        <w:ind w:left="709" w:right="463" w:hanging="540"/>
        <w:jc w:val="center"/>
        <w:rPr>
          <w:b/>
        </w:rPr>
      </w:pPr>
    </w:p>
    <w:p w:rsidR="00BA4834" w:rsidRPr="00146A4F" w:rsidRDefault="00BA4834" w:rsidP="00F81390">
      <w:pPr>
        <w:widowControl w:val="0"/>
        <w:spacing w:before="120"/>
        <w:ind w:firstLine="708"/>
        <w:jc w:val="both"/>
        <w:rPr>
          <w:color w:val="000000"/>
        </w:rPr>
      </w:pPr>
      <w:r w:rsidRPr="00146A4F">
        <w:t xml:space="preserve">Изучив извещение о проведении открытого конкурса на право заключения </w:t>
      </w:r>
      <w:r>
        <w:t>договора аренды офисных помещений</w:t>
      </w:r>
      <w:r w:rsidRPr="00146A4F">
        <w:t xml:space="preserve"> с Обществом с ограниченной ответственностью «РТ-Интеллектэкспорт» </w:t>
      </w:r>
      <w:bookmarkStart w:id="0" w:name="_GoBack"/>
      <w:bookmarkEnd w:id="0"/>
    </w:p>
    <w:p w:rsidR="00BA4834" w:rsidRPr="00146A4F" w:rsidRDefault="00BA4834" w:rsidP="00F81390">
      <w:pPr>
        <w:spacing w:before="120" w:line="360" w:lineRule="auto"/>
        <w:ind w:firstLine="709"/>
        <w:jc w:val="center"/>
      </w:pPr>
      <w:r w:rsidRPr="00146A4F">
        <w:t>___________________________________</w:t>
      </w:r>
    </w:p>
    <w:p w:rsidR="00BA4834" w:rsidRPr="00146A4F" w:rsidRDefault="00BA4834" w:rsidP="00F81390">
      <w:pPr>
        <w:spacing w:before="120" w:line="360" w:lineRule="auto"/>
        <w:ind w:firstLine="709"/>
        <w:jc w:val="center"/>
      </w:pPr>
      <w:r w:rsidRPr="00146A4F">
        <w:t>(полное наименование юридического лица (физического лица)</w:t>
      </w:r>
    </w:p>
    <w:p w:rsidR="00BA4834" w:rsidRPr="00F81390" w:rsidRDefault="00BA4834" w:rsidP="00F81390">
      <w:pPr>
        <w:widowControl w:val="0"/>
        <w:spacing w:before="120"/>
        <w:ind w:firstLine="708"/>
        <w:jc w:val="both"/>
      </w:pPr>
      <w:r w:rsidRPr="00F81390">
        <w:t xml:space="preserve">настоящим подтверждает, что ______ (полное наименование юридического лица (физического лица), предоставляет   Обществу с ограниченной ответственностью «РТ-Интеллектэкспорт» </w:t>
      </w:r>
      <w:r w:rsidRPr="00F81390">
        <w:rPr>
          <w:color w:val="000000"/>
          <w:shd w:val="clear" w:color="auto" w:fill="FFFFFF"/>
        </w:rPr>
        <w:t>согласие на проведение высокоскоростной линии "Интернет" к</w:t>
      </w:r>
      <w:r w:rsidRPr="00F81390">
        <w:t xml:space="preserve"> помещению </w:t>
      </w:r>
      <w:r w:rsidRPr="006E6599">
        <w:rPr>
          <w:b/>
        </w:rPr>
        <w:t>№ ___</w:t>
      </w:r>
      <w:r w:rsidRPr="00F81390">
        <w:t xml:space="preserve"> по 2.3.2. проекта Договора аренды, с момента </w:t>
      </w:r>
      <w:r>
        <w:t xml:space="preserve">подписания обеими </w:t>
      </w:r>
      <w:r w:rsidRPr="00F81390">
        <w:t>сторонами</w:t>
      </w:r>
      <w:r>
        <w:t xml:space="preserve"> </w:t>
      </w:r>
      <w:r w:rsidRPr="00F81390">
        <w:t>вышеуказанного Договора.</w:t>
      </w:r>
    </w:p>
    <w:p w:rsidR="00BA4834" w:rsidRDefault="00BA4834" w:rsidP="00F81390">
      <w:pPr>
        <w:widowControl w:val="0"/>
        <w:spacing w:before="120"/>
        <w:ind w:firstLine="708"/>
        <w:jc w:val="both"/>
      </w:pPr>
    </w:p>
    <w:p w:rsidR="00BA4834" w:rsidRDefault="00BA4834" w:rsidP="00F81390">
      <w:pPr>
        <w:widowControl w:val="0"/>
        <w:spacing w:before="120"/>
        <w:ind w:firstLine="708"/>
        <w:jc w:val="both"/>
      </w:pPr>
    </w:p>
    <w:p w:rsidR="00BA4834" w:rsidRPr="00146A4F" w:rsidRDefault="00BA4834" w:rsidP="00F81390">
      <w:pPr>
        <w:spacing w:before="120" w:line="360" w:lineRule="auto"/>
        <w:ind w:firstLine="709"/>
        <w:outlineLvl w:val="0"/>
      </w:pPr>
      <w:r>
        <w:t xml:space="preserve">Должность и печать (при наличии), </w:t>
      </w:r>
      <w:r w:rsidRPr="00146A4F">
        <w:t xml:space="preserve">подпись ФИО уполномоченного лица </w:t>
      </w:r>
    </w:p>
    <w:p w:rsidR="00BA4834" w:rsidRDefault="00BA4834"/>
    <w:sectPr w:rsidR="00BA4834" w:rsidSect="0047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76C"/>
    <w:rsid w:val="00146A4F"/>
    <w:rsid w:val="003D4114"/>
    <w:rsid w:val="00433E36"/>
    <w:rsid w:val="004361D1"/>
    <w:rsid w:val="0045078E"/>
    <w:rsid w:val="004757BF"/>
    <w:rsid w:val="0053076C"/>
    <w:rsid w:val="0062575A"/>
    <w:rsid w:val="006E6599"/>
    <w:rsid w:val="00825FAD"/>
    <w:rsid w:val="009B1C56"/>
    <w:rsid w:val="00BA4834"/>
    <w:rsid w:val="00F54AC6"/>
    <w:rsid w:val="00F81390"/>
    <w:rsid w:val="00F9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3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1390"/>
    <w:pPr>
      <w:keepNext/>
      <w:spacing w:before="240" w:after="60"/>
      <w:jc w:val="both"/>
      <w:outlineLvl w:val="0"/>
    </w:pPr>
    <w:rPr>
      <w:rFonts w:ascii="Arial" w:eastAsia="MS ??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1390"/>
    <w:rPr>
      <w:rFonts w:ascii="Arial" w:eastAsia="MS ??" w:hAnsi="Arial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F81390"/>
    <w:pPr>
      <w:spacing w:line="360" w:lineRule="auto"/>
      <w:ind w:left="720" w:firstLine="720"/>
      <w:contextualSpacing/>
      <w:jc w:val="both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137</Words>
  <Characters>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Жданов</dc:creator>
  <cp:keywords/>
  <dc:description/>
  <cp:lastModifiedBy>Евгений</cp:lastModifiedBy>
  <cp:revision>5</cp:revision>
  <dcterms:created xsi:type="dcterms:W3CDTF">2016-02-11T16:45:00Z</dcterms:created>
  <dcterms:modified xsi:type="dcterms:W3CDTF">2016-02-15T07:56:00Z</dcterms:modified>
</cp:coreProperties>
</file>